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8" w:rsidRPr="00AF0398" w:rsidRDefault="004C3788">
      <w:pPr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pict>
          <v:rect id="_x0000_s1026" style="position:absolute;margin-left:84pt;margin-top:-33pt;width:243pt;height:63pt;z-index:251643392" strokeweight="4.5pt">
            <v:stroke linestyle="thickThin"/>
            <v:textbox style="mso-next-textbox:#_x0000_s1026">
              <w:txbxContent>
                <w:p w:rsidR="004C3788" w:rsidRPr="00AF0398" w:rsidRDefault="004C3788" w:rsidP="00AF0398">
                  <w:pPr>
                    <w:jc w:val="center"/>
                    <w:rPr>
                      <w:rFonts w:ascii="Times New Roman" w:hAnsi="Times New Roman"/>
                      <w:b/>
                      <w:shadow/>
                      <w:sz w:val="24"/>
                      <w:szCs w:val="24"/>
                      <w:lang w:val="es-CL"/>
                    </w:rPr>
                  </w:pPr>
                  <w:r w:rsidRPr="00AF0398">
                    <w:rPr>
                      <w:rFonts w:ascii="Times New Roman" w:hAnsi="Times New Roman"/>
                      <w:b/>
                      <w:shadow/>
                      <w:sz w:val="24"/>
                      <w:szCs w:val="24"/>
                      <w:lang w:val="es-CL"/>
                    </w:rPr>
                    <w:t>Plano de Pabellón Casino</w:t>
                  </w:r>
                </w:p>
                <w:p w:rsidR="004C3788" w:rsidRPr="002B2947" w:rsidRDefault="004C3788" w:rsidP="00AF0398">
                  <w:pPr>
                    <w:jc w:val="center"/>
                    <w:rPr>
                      <w:rFonts w:ascii="Times New Roman" w:hAnsi="Times New Roman"/>
                      <w:b/>
                      <w:shadow/>
                      <w:sz w:val="24"/>
                      <w:szCs w:val="24"/>
                      <w:lang w:val="es-ES"/>
                    </w:rPr>
                  </w:pPr>
                  <w:r w:rsidRPr="002B2947">
                    <w:rPr>
                      <w:rFonts w:ascii="Times New Roman" w:hAnsi="Times New Roman"/>
                      <w:b/>
                      <w:shadow/>
                      <w:sz w:val="24"/>
                      <w:szCs w:val="24"/>
                      <w:lang w:val="es-ES"/>
                    </w:rPr>
                    <w:t>Edificio Principal</w:t>
                  </w:r>
                </w:p>
                <w:p w:rsidR="004C3788" w:rsidRPr="002B2947" w:rsidRDefault="004C3788" w:rsidP="00AF0398">
                  <w:pPr>
                    <w:jc w:val="center"/>
                    <w:rPr>
                      <w:rFonts w:ascii="Times New Roman" w:hAnsi="Times New Roman"/>
                      <w:b/>
                      <w:shadow/>
                      <w:sz w:val="24"/>
                      <w:szCs w:val="24"/>
                      <w:lang w:val="es-ES"/>
                    </w:rPr>
                  </w:pPr>
                  <w:r w:rsidRPr="002B2947">
                    <w:rPr>
                      <w:rFonts w:ascii="Times New Roman" w:hAnsi="Times New Roman"/>
                      <w:b/>
                      <w:shadow/>
                      <w:sz w:val="24"/>
                      <w:szCs w:val="24"/>
                      <w:lang w:val="es-ES"/>
                    </w:rPr>
                    <w:t>PLAN DE EVACUACIÓN</w:t>
                  </w:r>
                </w:p>
              </w:txbxContent>
            </v:textbox>
          </v:rect>
        </w:pict>
      </w:r>
    </w:p>
    <w:p w:rsidR="004C3788" w:rsidRPr="00AF0398" w:rsidRDefault="004C3788" w:rsidP="00AF0398">
      <w:pPr>
        <w:rPr>
          <w:rFonts w:ascii="Times New Roman" w:hAnsi="Times New Roman"/>
          <w:sz w:val="24"/>
          <w:szCs w:val="24"/>
        </w:rPr>
      </w:pPr>
    </w:p>
    <w:p w:rsidR="004C3788" w:rsidRPr="00AF0398" w:rsidRDefault="004C3788" w:rsidP="00AF0398">
      <w:pPr>
        <w:rPr>
          <w:rFonts w:ascii="Times New Roman" w:hAnsi="Times New Roman"/>
          <w:sz w:val="24"/>
          <w:szCs w:val="24"/>
        </w:rPr>
      </w:pPr>
    </w:p>
    <w:p w:rsidR="004C3788" w:rsidRPr="00AF0398" w:rsidRDefault="004C3788" w:rsidP="00AF0398">
      <w:pPr>
        <w:rPr>
          <w:rFonts w:ascii="Times New Roman" w:hAnsi="Times New Roman"/>
          <w:sz w:val="24"/>
          <w:szCs w:val="24"/>
        </w:rPr>
      </w:pPr>
    </w:p>
    <w:p w:rsidR="004C3788" w:rsidRPr="00AF0398" w:rsidRDefault="004C3788" w:rsidP="00AF0398">
      <w:pPr>
        <w:rPr>
          <w:rFonts w:ascii="Times New Roman" w:hAnsi="Times New Roman"/>
          <w:sz w:val="24"/>
          <w:szCs w:val="24"/>
        </w:rPr>
      </w:pPr>
    </w:p>
    <w:p w:rsidR="004C3788" w:rsidRPr="00AF0398" w:rsidRDefault="004C3788" w:rsidP="00AF0398">
      <w:pPr>
        <w:rPr>
          <w:rFonts w:ascii="Times New Roman" w:hAnsi="Times New Roman"/>
          <w:sz w:val="24"/>
          <w:szCs w:val="24"/>
        </w:rPr>
      </w:pPr>
    </w:p>
    <w:p w:rsidR="004C3788" w:rsidRDefault="004C3788" w:rsidP="00AF0398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6.55pt;margin-top:453.45pt;width:58.3pt;height:37.5pt;z-index:-251652608" strokecolor="white">
            <v:textbox>
              <w:txbxContent>
                <w:p w:rsidR="004C3788" w:rsidRPr="00AF0398" w:rsidRDefault="004C3788" w:rsidP="00D31DA2">
                  <w:pP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 w:rsidRPr="00D31DA2">
                    <w:rPr>
                      <w:rFonts w:ascii="Times New Roman" w:hAnsi="Times New Roman"/>
                      <w:sz w:val="24"/>
                      <w:szCs w:val="24"/>
                      <w:highlight w:val="red"/>
                      <w:lang w:val="es-ES"/>
                    </w:rPr>
                    <w:t>Extintor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8" type="#_x0000_t202" style="position:absolute;left:0;text-align:left;margin-left:309.45pt;margin-top:363.85pt;width:74.95pt;height:37.5pt;z-index:251662848" strokecolor="white">
            <v:textbox>
              <w:txbxContent>
                <w:p w:rsidR="004C3788" w:rsidRPr="00AF0398" w:rsidRDefault="004C3788" w:rsidP="00D31DA2">
                  <w:pP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Comedor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9" type="#_x0000_t202" style="position:absolute;left:0;text-align:left;margin-left:74pt;margin-top:56.35pt;width:74.95pt;height:37.5pt;z-index:251661824" strokecolor="white">
            <v:textbox>
              <w:txbxContent>
                <w:p w:rsidR="004C3788" w:rsidRPr="00AF0398" w:rsidRDefault="004C3788" w:rsidP="00D31DA2">
                  <w:pP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Comedor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rect id="_x0000_s1030" style="position:absolute;left:0;text-align:left;margin-left:234.45pt;margin-top:512.6pt;width:75pt;height:9.55pt;z-index:251658752"/>
        </w:pict>
      </w:r>
      <w:r>
        <w:rPr>
          <w:noProof/>
          <w:lang w:val="es-ES" w:eastAsia="es-ES"/>
        </w:rPr>
        <w:pict>
          <v:rect id="_x0000_s1031" style="position:absolute;left:0;text-align:left;margin-left:339.45pt;margin-top:235.7pt;width:31pt;height:9.5pt;z-index:251657728"/>
        </w:pict>
      </w:r>
      <w:r>
        <w:rPr>
          <w:noProof/>
          <w:lang w:val="es-ES" w:eastAsia="es-ES"/>
        </w:rPr>
        <w:pict>
          <v:rect id="_x0000_s1032" style="position:absolute;left:0;text-align:left;margin-left:208.85pt;margin-top:378.85pt;width:9pt;height:31.5pt;z-index:251656704"/>
        </w:pict>
      </w: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.8pt;margin-top:5.15pt;width:.05pt;height:516.95pt;flip:y;z-index:251645440" o:connectortype="straight"/>
        </w:pict>
      </w:r>
      <w:r>
        <w:rPr>
          <w:noProof/>
          <w:lang w:val="es-ES" w:eastAsia="es-ES"/>
        </w:rPr>
        <w:pict>
          <v:shape id="_x0000_s1034" type="#_x0000_t32" style="position:absolute;left:0;text-align:left;margin-left:217.85pt;margin-top:5.15pt;width:0;height:239.95pt;flip:y;z-index:251652608" o:connectortype="straight"/>
        </w:pict>
      </w:r>
      <w:r>
        <w:rPr>
          <w:noProof/>
          <w:lang w:val="es-ES" w:eastAsia="es-ES"/>
        </w:rPr>
        <w:pict>
          <v:shape id="_x0000_s1035" type="#_x0000_t32" style="position:absolute;left:0;text-align:left;margin-left:393.35pt;margin-top:5.15pt;width:0;height:239.95pt;flip:y;z-index:251646464" o:connectortype="straight"/>
        </w:pict>
      </w:r>
      <w:r>
        <w:rPr>
          <w:noProof/>
          <w:lang w:val="es-ES" w:eastAsia="es-ES"/>
        </w:rPr>
        <w:pict>
          <v:shape id="_x0000_s1036" type="#_x0000_t32" style="position:absolute;left:0;text-align:left;margin-left:217.85pt;margin-top:245.15pt;width:175.45pt;height:.05pt;flip:x;z-index:251653632" o:connectortype="straight"/>
        </w:pict>
      </w:r>
      <w:r>
        <w:rPr>
          <w:noProof/>
          <w:lang w:val="es-ES" w:eastAsia="es-ES"/>
        </w:rPr>
        <w:pict>
          <v:shape id="_x0000_s1037" type="#_x0000_t32" style="position:absolute;left:0;text-align:left;margin-left:393.25pt;margin-top:245.1pt;width:35.6pt;height:.05pt;flip:x;z-index:251649536" o:connectortype="straight"/>
        </w:pict>
      </w:r>
      <w:r>
        <w:rPr>
          <w:noProof/>
          <w:lang w:val="es-ES" w:eastAsia="es-ES"/>
        </w:rPr>
        <w:pict>
          <v:shape id="_x0000_s1038" type="#_x0000_t32" style="position:absolute;left:0;text-align:left;margin-left:428.85pt;margin-top:245.15pt;width:.05pt;height:87.2pt;flip:y;z-index:251651584" o:connectortype="straight"/>
        </w:pict>
      </w:r>
      <w:r>
        <w:rPr>
          <w:noProof/>
          <w:lang w:val="es-ES" w:eastAsia="es-ES"/>
        </w:rPr>
        <w:pict>
          <v:shape id="_x0000_s1039" type="#_x0000_t32" style="position:absolute;left:0;text-align:left;margin-left:393.3pt;margin-top:332.3pt;width:35.6pt;height:.05pt;flip:x;z-index:251650560" o:connectortype="straight"/>
        </w:pict>
      </w:r>
      <w:r>
        <w:rPr>
          <w:noProof/>
          <w:lang w:val="es-ES" w:eastAsia="es-ES"/>
        </w:rPr>
        <w:pict>
          <v:shape id="_x0000_s1040" type="#_x0000_t32" style="position:absolute;left:0;text-align:left;margin-left:393.3pt;margin-top:332.35pt;width:.05pt;height:189.75pt;flip:y;z-index:251647488" o:connectortype="straight"/>
        </w:pict>
      </w:r>
      <w:r>
        <w:rPr>
          <w:noProof/>
          <w:lang w:val="es-ES" w:eastAsia="es-ES"/>
        </w:rPr>
        <w:pict>
          <v:shape id="_x0000_s1041" type="#_x0000_t32" style="position:absolute;left:0;text-align:left;margin-left:5.8pt;margin-top:522.1pt;width:387.5pt;height:.05pt;flip:x;z-index:251648512" o:connectortype="straight"/>
        </w:pict>
      </w:r>
      <w:r>
        <w:rPr>
          <w:noProof/>
          <w:lang w:val="es-ES" w:eastAsia="es-ES"/>
        </w:rPr>
        <w:pict>
          <v:shape id="_x0000_s1042" type="#_x0000_t32" style="position:absolute;left:0;text-align:left;margin-left:5.8pt;margin-top:332.35pt;width:212.05pt;height:0;flip:x;z-index:251655680" o:connectortype="straight"/>
        </w:pict>
      </w:r>
      <w:r>
        <w:rPr>
          <w:noProof/>
          <w:lang w:val="es-ES" w:eastAsia="es-ES"/>
        </w:rPr>
        <w:pict>
          <v:shape id="_x0000_s1043" type="#_x0000_t32" style="position:absolute;left:0;text-align:left;margin-left:217.85pt;margin-top:332.35pt;width:0;height:189.8pt;flip:y;z-index:251654656" o:connectortype="straight"/>
        </w:pict>
      </w:r>
      <w:r>
        <w:rPr>
          <w:noProof/>
          <w:lang w:val="es-ES" w:eastAsia="es-ES"/>
        </w:rPr>
        <w:pict>
          <v:shape id="_x0000_s1044" type="#_x0000_t32" style="position:absolute;left:0;text-align:left;margin-left:5.8pt;margin-top:5.1pt;width:387.5pt;height:.05pt;flip:x;z-index:251644416" o:connectortype="straight"/>
        </w:pict>
      </w: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pict>
          <v:shape id="_x0000_s1045" type="#_x0000_t32" style="position:absolute;margin-left:103.95pt;margin-top:4.75pt;width:0;height:180.85pt;z-index:251666944" o:connectortype="straight" strokeweight="3pt">
            <v:stroke endarrow="block"/>
          </v:shape>
        </w:pict>
      </w: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pict>
          <v:shape id="_x0000_s1046" type="#_x0000_t202" style="position:absolute;margin-left:279.65pt;margin-top:.85pt;width:59.8pt;height:37.5pt;z-index:251659776" strokecolor="white">
            <v:textbox style="mso-next-textbox:#_x0000_s1046">
              <w:txbxContent>
                <w:p w:rsidR="004C3788" w:rsidRPr="00AF0398" w:rsidRDefault="004C3788">
                  <w:pP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 w:rsidRPr="00AF0398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Bodega</w:t>
                  </w:r>
                </w:p>
              </w:txbxContent>
            </v:textbox>
          </v:shape>
        </w:pict>
      </w: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pict>
          <v:shape id="_x0000_s1047" type="#_x0000_t32" style="position:absolute;margin-left:351.45pt;margin-top:13pt;width:.05pt;height:41.35pt;flip:x;z-index:251670016" o:connectortype="straight" strokeweight="3pt">
            <v:stroke endarrow="block"/>
          </v:shape>
        </w:pict>
      </w: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pict>
          <v:shape id="_x0000_s1048" type="#_x0000_t32" style="position:absolute;margin-left:277.65pt;margin-top:12.9pt;width:0;height:223.75pt;z-index:251664896" o:connectortype="straight" strokeweight="3pt">
            <v:stroke endarrow="block"/>
          </v:shape>
        </w:pict>
      </w:r>
      <w:r>
        <w:rPr>
          <w:noProof/>
          <w:lang w:val="es-ES" w:eastAsia="es-ES"/>
        </w:rPr>
        <w:pict>
          <v:shape id="_x0000_s1049" type="#_x0000_t32" style="position:absolute;margin-left:277.65pt;margin-top:12.85pt;width:73.8pt;height:0;flip:x;z-index:251668992" o:connectortype="straight" strokeweight="3pt">
            <v:stroke endarrow="block"/>
          </v:shape>
        </w:pict>
      </w:r>
      <w:r>
        <w:rPr>
          <w:noProof/>
          <w:lang w:val="es-ES" w:eastAsia="es-ES"/>
        </w:rPr>
        <w:pict>
          <v:shape id="_x0000_s1050" type="#_x0000_t32" style="position:absolute;margin-left:103.95pt;margin-top:12.9pt;width:173.65pt;height:.05pt;z-index:251665920" o:connectortype="straight" strokeweight="3pt">
            <v:stroke endarrow="block"/>
          </v:shape>
        </w:pict>
      </w: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pict>
          <v:shape id="_x0000_s1051" type="#_x0000_t202" style="position:absolute;margin-left:64.8pt;margin-top:2.9pt;width:59.8pt;height:37.5pt;z-index:251660800" strokecolor="white">
            <v:textbox>
              <w:txbxContent>
                <w:p w:rsidR="004C3788" w:rsidRPr="00AF0398" w:rsidRDefault="004C3788" w:rsidP="00D31DA2">
                  <w:pP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Cocina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2" type="#_x0000_t32" style="position:absolute;margin-left:217.85pt;margin-top:6pt;width:59.75pt;height:0;z-index:251667968" o:connectortype="straight" strokeweight="3pt">
            <v:stroke endarrow="block"/>
          </v:shape>
        </w:pict>
      </w: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Default="004C3788" w:rsidP="00D31DA2">
      <w:pPr>
        <w:rPr>
          <w:rFonts w:ascii="Times New Roman" w:hAnsi="Times New Roman"/>
          <w:sz w:val="24"/>
          <w:szCs w:val="24"/>
        </w:rPr>
      </w:pP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pict>
          <v:shape id="_x0000_s1053" type="#_x0000_t32" style="position:absolute;margin-left:277.65pt;margin-top:11.6pt;width:.05pt;height:41.35pt;flip:x;z-index:251671040" o:connectortype="straight" strokeweight="3pt">
            <v:stroke endarrow="block"/>
          </v:shape>
        </w:pict>
      </w:r>
    </w:p>
    <w:p w:rsidR="004C3788" w:rsidRPr="00D31DA2" w:rsidRDefault="004C3788" w:rsidP="00D31DA2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C3788" w:rsidRPr="000C6B29" w:rsidTr="000C6B29">
        <w:tc>
          <w:tcPr>
            <w:tcW w:w="284" w:type="dxa"/>
          </w:tcPr>
          <w:p w:rsidR="004C3788" w:rsidRPr="000C6B29" w:rsidRDefault="004C3788" w:rsidP="000C6B29">
            <w:pPr>
              <w:tabs>
                <w:tab w:val="left" w:pos="50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3788" w:rsidRPr="000C6B29" w:rsidRDefault="004C3788" w:rsidP="000C6B29">
            <w:pPr>
              <w:tabs>
                <w:tab w:val="left" w:pos="50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3788" w:rsidRPr="000C6B29" w:rsidRDefault="004C3788" w:rsidP="000C6B29">
            <w:pPr>
              <w:tabs>
                <w:tab w:val="left" w:pos="50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3788" w:rsidRPr="000C6B29" w:rsidRDefault="004C3788" w:rsidP="000C6B29">
            <w:pPr>
              <w:tabs>
                <w:tab w:val="left" w:pos="50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3788" w:rsidRPr="000C6B29" w:rsidRDefault="004C3788" w:rsidP="000C6B29">
            <w:pPr>
              <w:tabs>
                <w:tab w:val="left" w:pos="50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3788" w:rsidRPr="000C6B29" w:rsidRDefault="004C3788" w:rsidP="000C6B29">
            <w:pPr>
              <w:tabs>
                <w:tab w:val="left" w:pos="50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3788" w:rsidRPr="000C6B29" w:rsidRDefault="004C3788" w:rsidP="000C6B29">
            <w:pPr>
              <w:tabs>
                <w:tab w:val="left" w:pos="50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3788" w:rsidRPr="000C6B29" w:rsidRDefault="004C3788" w:rsidP="000C6B29">
            <w:pPr>
              <w:tabs>
                <w:tab w:val="left" w:pos="50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3788" w:rsidRPr="000C6B29" w:rsidRDefault="004C3788" w:rsidP="000C6B29">
            <w:pPr>
              <w:tabs>
                <w:tab w:val="left" w:pos="50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3788" w:rsidRPr="000C6B29" w:rsidRDefault="004C3788" w:rsidP="000C6B29">
            <w:pPr>
              <w:tabs>
                <w:tab w:val="left" w:pos="50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3788" w:rsidRPr="000C6B29" w:rsidRDefault="004C3788" w:rsidP="000C6B29">
            <w:pPr>
              <w:tabs>
                <w:tab w:val="left" w:pos="50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788" w:rsidRPr="00D31DA2" w:rsidRDefault="004C3788" w:rsidP="00D31DA2">
      <w:pPr>
        <w:tabs>
          <w:tab w:val="left" w:pos="5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C3788" w:rsidRDefault="004C3788" w:rsidP="00D31DA2">
      <w:pPr>
        <w:tabs>
          <w:tab w:val="left" w:pos="5070"/>
        </w:tabs>
        <w:rPr>
          <w:rFonts w:ascii="Times New Roman" w:hAnsi="Times New Roman"/>
          <w:sz w:val="24"/>
          <w:szCs w:val="24"/>
        </w:rPr>
      </w:pPr>
    </w:p>
    <w:p w:rsidR="004C3788" w:rsidRDefault="004C3788" w:rsidP="00D31DA2">
      <w:pPr>
        <w:tabs>
          <w:tab w:val="left" w:pos="5070"/>
        </w:tabs>
        <w:rPr>
          <w:rFonts w:ascii="Times New Roman" w:hAnsi="Times New Roman"/>
          <w:sz w:val="24"/>
          <w:szCs w:val="24"/>
        </w:rPr>
      </w:pPr>
    </w:p>
    <w:p w:rsidR="004C3788" w:rsidRPr="002B2947" w:rsidRDefault="004C3788" w:rsidP="00D31DA2">
      <w:pPr>
        <w:tabs>
          <w:tab w:val="left" w:pos="5070"/>
        </w:tabs>
        <w:rPr>
          <w:rFonts w:ascii="Times New Roman" w:hAnsi="Times New Roman"/>
          <w:sz w:val="24"/>
          <w:szCs w:val="24"/>
          <w:lang w:val="es-ES"/>
        </w:rPr>
      </w:pPr>
      <w:r w:rsidRPr="002B2947">
        <w:rPr>
          <w:rFonts w:ascii="Times New Roman" w:hAnsi="Times New Roman"/>
          <w:sz w:val="24"/>
          <w:szCs w:val="24"/>
          <w:lang w:val="es-ES"/>
        </w:rPr>
        <w:t>Escape hacia calle Bulnes o patio interior</w:t>
      </w:r>
      <w:r>
        <w:rPr>
          <w:noProof/>
          <w:lang w:val="es-ES" w:eastAsia="es-ES"/>
        </w:rPr>
        <w:pict>
          <v:shape id="_x0000_s1054" type="#_x0000_t32" style="position:absolute;margin-left:276.35pt;margin-top:11.55pt;width:22.6pt;height:0;z-index:251672064;mso-position-horizontal-relative:text;mso-position-vertical-relative:text" o:connectortype="straight" strokeweight="3pt">
            <v:stroke endarrow="block"/>
          </v:shape>
        </w:pict>
      </w:r>
    </w:p>
    <w:sectPr w:rsidR="004C3788" w:rsidRPr="002B2947" w:rsidSect="00AF039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98"/>
    <w:rsid w:val="000C6B29"/>
    <w:rsid w:val="000D40BB"/>
    <w:rsid w:val="001264E8"/>
    <w:rsid w:val="00167BDC"/>
    <w:rsid w:val="00211032"/>
    <w:rsid w:val="00242AE8"/>
    <w:rsid w:val="002B2947"/>
    <w:rsid w:val="0033189D"/>
    <w:rsid w:val="0037125C"/>
    <w:rsid w:val="004C3788"/>
    <w:rsid w:val="00780D4C"/>
    <w:rsid w:val="009270E5"/>
    <w:rsid w:val="00A3376B"/>
    <w:rsid w:val="00AA2C0D"/>
    <w:rsid w:val="00AF0398"/>
    <w:rsid w:val="00B673A6"/>
    <w:rsid w:val="00BC1613"/>
    <w:rsid w:val="00D31DA2"/>
    <w:rsid w:val="00D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4C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0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3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D31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</Words>
  <Characters>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Inspectoría_01</dc:creator>
  <cp:keywords/>
  <dc:description/>
  <cp:lastModifiedBy>TOSHIBA</cp:lastModifiedBy>
  <cp:revision>2</cp:revision>
  <dcterms:created xsi:type="dcterms:W3CDTF">2017-03-15T16:07:00Z</dcterms:created>
  <dcterms:modified xsi:type="dcterms:W3CDTF">2017-03-15T16:07:00Z</dcterms:modified>
</cp:coreProperties>
</file>